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-106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359"/>
        <w:gridCol w:w="6"/>
        <w:gridCol w:w="211"/>
        <w:gridCol w:w="2857"/>
        <w:gridCol w:w="3708"/>
        <w:gridCol w:w="45"/>
        <w:gridCol w:w="16"/>
        <w:gridCol w:w="33"/>
        <w:gridCol w:w="1791"/>
      </w:tblGrid>
      <w:tr w:rsidR="006928FA" w:rsidRPr="00701764">
        <w:trPr>
          <w:trHeight w:val="374"/>
        </w:trPr>
        <w:tc>
          <w:tcPr>
            <w:tcW w:w="10026" w:type="dxa"/>
            <w:gridSpan w:val="9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1764">
              <w:rPr>
                <w:rFonts w:ascii="Arial" w:hAnsi="Arial" w:cs="Arial"/>
                <w:b/>
                <w:bCs/>
                <w:sz w:val="28"/>
                <w:szCs w:val="28"/>
              </w:rPr>
              <w:t>Veszprém Megyei Kormányhivatal</w:t>
            </w:r>
          </w:p>
          <w:p w:rsidR="006928FA" w:rsidRDefault="006928FA" w:rsidP="00523126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1764">
              <w:rPr>
                <w:rFonts w:ascii="Arial" w:hAnsi="Arial" w:cs="Arial"/>
                <w:b/>
                <w:bCs/>
                <w:sz w:val="28"/>
                <w:szCs w:val="28"/>
              </w:rPr>
              <w:t>Pápai Járási Hivatal</w:t>
            </w:r>
          </w:p>
          <w:p w:rsidR="006928FA" w:rsidRPr="00701764" w:rsidRDefault="006928FA" w:rsidP="00523126">
            <w:pPr>
              <w:spacing w:after="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576" w:type="dxa"/>
            <w:gridSpan w:val="3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2857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802" w:type="dxa"/>
            <w:gridSpan w:val="4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rPr>
          <w:trHeight w:val="374"/>
        </w:trPr>
        <w:tc>
          <w:tcPr>
            <w:tcW w:w="10026" w:type="dxa"/>
            <w:gridSpan w:val="9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Pápai Járási Hivatal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8500 Pápa, Fő u. 12. 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89/512-7</w:t>
            </w:r>
            <w:r w:rsidRPr="0070176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89/317-361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8C15F8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8C15F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hivatal@papa.vemkh.gov.hu</w:t>
              </w:r>
            </w:hyperlink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68" w:type="dxa"/>
            <w:gridSpan w:val="2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http://www.kormanyhivatal.hu</w:t>
            </w:r>
          </w:p>
        </w:tc>
      </w:tr>
      <w:tr w:rsidR="006928FA" w:rsidRPr="00701764">
        <w:trPr>
          <w:trHeight w:val="335"/>
        </w:trPr>
        <w:tc>
          <w:tcPr>
            <w:tcW w:w="1365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Feketéné Földi Judit </w:t>
            </w:r>
          </w:p>
        </w:tc>
        <w:tc>
          <w:tcPr>
            <w:tcW w:w="3802" w:type="dxa"/>
            <w:gridSpan w:val="4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hivatalvezető </w:t>
            </w:r>
          </w:p>
        </w:tc>
        <w:tc>
          <w:tcPr>
            <w:tcW w:w="1791" w:type="dxa"/>
          </w:tcPr>
          <w:p w:rsidR="006928FA" w:rsidRPr="00701764" w:rsidRDefault="006928FA" w:rsidP="000A4A5D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6928FA" w:rsidRPr="00701764">
        <w:trPr>
          <w:trHeight w:val="335"/>
        </w:trPr>
        <w:tc>
          <w:tcPr>
            <w:tcW w:w="1365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Májerné Reiter Beáta</w:t>
            </w:r>
          </w:p>
        </w:tc>
        <w:tc>
          <w:tcPr>
            <w:tcW w:w="3802" w:type="dxa"/>
            <w:gridSpan w:val="4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igazgatási ügyintéző</w:t>
            </w:r>
          </w:p>
        </w:tc>
        <w:tc>
          <w:tcPr>
            <w:tcW w:w="1791" w:type="dxa"/>
          </w:tcPr>
          <w:p w:rsidR="006928FA" w:rsidRDefault="006928FA" w:rsidP="000A4A5D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512-702</w:t>
            </w:r>
          </w:p>
        </w:tc>
      </w:tr>
      <w:tr w:rsidR="006928FA" w:rsidRPr="00701764">
        <w:trPr>
          <w:trHeight w:val="374"/>
        </w:trPr>
        <w:tc>
          <w:tcPr>
            <w:tcW w:w="10026" w:type="dxa"/>
            <w:gridSpan w:val="9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tabs>
                <w:tab w:val="left" w:pos="3957"/>
              </w:tabs>
              <w:spacing w:after="0" w:line="312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Hatósági Osztály                             Email:hatosag@papa.vemkh.gov.hu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Pillerné dr. Raksányi Ildikó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A4510C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hivatalvezető-helyettes,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1764">
              <w:rPr>
                <w:rFonts w:ascii="Arial" w:hAnsi="Arial" w:cs="Arial"/>
                <w:sz w:val="24"/>
                <w:szCs w:val="24"/>
              </w:rPr>
              <w:t>sztályvezető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0A4A5D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Böröczky András 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szociális ügyintéző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711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Molnár Mónika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szabálysértési ügyintéző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Tamás Adél 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környezetvédelmi ügyintéző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Szücs Péter Szilárdné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igazgatási ügyintéző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Herenkovics Adrienn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igazgatási ügyintéző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512-715</w:t>
            </w:r>
          </w:p>
        </w:tc>
      </w:tr>
      <w:tr w:rsidR="006928FA" w:rsidRPr="00701764">
        <w:trPr>
          <w:trHeight w:val="374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Édes Erzsébet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szociális ügyintéző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512-716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ind w:firstLine="5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Működést Támogató Osztály 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Schlechtné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764">
              <w:rPr>
                <w:rFonts w:ascii="Arial" w:hAnsi="Arial" w:cs="Arial"/>
                <w:sz w:val="24"/>
                <w:szCs w:val="24"/>
              </w:rPr>
              <w:t>Heizer Veronika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osztályvezető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Boldizsár Katalin 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titkársági ügyintéző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721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Váczy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764">
              <w:rPr>
                <w:rFonts w:ascii="Arial" w:hAnsi="Arial" w:cs="Arial"/>
                <w:sz w:val="24"/>
                <w:szCs w:val="24"/>
              </w:rPr>
              <w:t>Zília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ügykezelő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0A4A5D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722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Horváth Nikolett  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ügykezelő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0A4A5D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723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Katona Veronika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kormányzati ügykezelő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512-700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Csaba 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gépjárművezető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512-724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Gerencsér Tibor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hivatalsegéd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Németh József</w:t>
            </w:r>
          </w:p>
        </w:tc>
        <w:tc>
          <w:tcPr>
            <w:tcW w:w="3802" w:type="dxa"/>
            <w:gridSpan w:val="4"/>
            <w:tcBorders>
              <w:top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hivatalsegéd </w:t>
            </w:r>
          </w:p>
        </w:tc>
        <w:tc>
          <w:tcPr>
            <w:tcW w:w="1791" w:type="dxa"/>
            <w:tcBorders>
              <w:top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512-700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bottom w:val="nil"/>
            </w:tcBorders>
            <w:vAlign w:val="center"/>
          </w:tcPr>
          <w:p w:rsidR="006928FA" w:rsidRPr="00701764" w:rsidRDefault="006928FA" w:rsidP="008F1219">
            <w:pPr>
              <w:tabs>
                <w:tab w:val="left" w:pos="540"/>
                <w:tab w:val="left" w:pos="3418"/>
              </w:tabs>
              <w:spacing w:after="0" w:line="312" w:lineRule="auto"/>
              <w:ind w:firstLine="5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Okmányirodai Osztály                    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8500 Pápa, Fő u. 5. 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</w:t>
            </w:r>
            <w:r>
              <w:rPr>
                <w:rFonts w:ascii="Arial" w:hAnsi="Arial" w:cs="Arial"/>
                <w:sz w:val="24"/>
                <w:szCs w:val="24"/>
              </w:rPr>
              <w:t>515-058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89/317-361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color w:val="000000"/>
                <w:sz w:val="24"/>
                <w:szCs w:val="24"/>
              </w:rPr>
              <w:t>okmanyiroda@papa.vemkh.gov.hu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4" w:type="dxa"/>
            <w:gridSpan w:val="3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http://www.kormanyhivatal.hu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Németh Edina  </w:t>
            </w:r>
          </w:p>
        </w:tc>
        <w:tc>
          <w:tcPr>
            <w:tcW w:w="3769" w:type="dxa"/>
            <w:gridSpan w:val="3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 </w:t>
            </w:r>
            <w:r w:rsidRPr="00701764">
              <w:rPr>
                <w:rFonts w:ascii="Arial" w:hAnsi="Arial" w:cs="Arial"/>
                <w:sz w:val="24"/>
                <w:szCs w:val="24"/>
              </w:rPr>
              <w:t>vezető</w:t>
            </w:r>
          </w:p>
        </w:tc>
        <w:tc>
          <w:tcPr>
            <w:tcW w:w="1824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515-054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bottom w:val="nil"/>
            </w:tcBorders>
            <w:vAlign w:val="center"/>
          </w:tcPr>
          <w:p w:rsidR="006928FA" w:rsidRPr="007724A2" w:rsidRDefault="006928FA" w:rsidP="007724A2">
            <w:pPr>
              <w:tabs>
                <w:tab w:val="left" w:pos="626"/>
                <w:tab w:val="left" w:pos="1254"/>
              </w:tabs>
              <w:spacing w:after="0" w:line="312" w:lineRule="auto"/>
              <w:ind w:firstLine="855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724A2">
              <w:rPr>
                <w:rFonts w:ascii="Arial" w:hAnsi="Arial" w:cs="Arial"/>
                <w:i/>
                <w:iCs/>
                <w:sz w:val="24"/>
                <w:szCs w:val="24"/>
              </w:rPr>
              <w:t>Személyi igazolvány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Piller Zsuzsanna</w:t>
            </w:r>
          </w:p>
        </w:tc>
        <w:tc>
          <w:tcPr>
            <w:tcW w:w="3769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515-058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Nagyné Hetesi Anita </w:t>
            </w:r>
          </w:p>
        </w:tc>
        <w:tc>
          <w:tcPr>
            <w:tcW w:w="3769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515-058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08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</w:tcPr>
          <w:p w:rsidR="006928FA" w:rsidRPr="00701764" w:rsidRDefault="006928FA" w:rsidP="007724A2">
            <w:pPr>
              <w:tabs>
                <w:tab w:val="left" w:pos="1002"/>
              </w:tabs>
              <w:spacing w:after="0" w:line="312" w:lineRule="auto"/>
              <w:ind w:firstLine="855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Lakcímigazolvány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Támton Zsuzsanna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igazgatási </w:t>
            </w:r>
            <w:r w:rsidRPr="00701764"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515-089</w:t>
            </w:r>
          </w:p>
        </w:tc>
      </w:tr>
      <w:tr w:rsidR="006928FA" w:rsidRPr="00701764">
        <w:trPr>
          <w:trHeight w:val="374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Tőkés Anikó 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igazgatási ügyintéző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515-089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</w:tcPr>
          <w:p w:rsidR="006928FA" w:rsidRPr="00701764" w:rsidRDefault="006928FA" w:rsidP="007724A2">
            <w:pPr>
              <w:tabs>
                <w:tab w:val="left" w:pos="540"/>
              </w:tabs>
              <w:spacing w:after="0" w:line="312" w:lineRule="auto"/>
              <w:ind w:firstLine="855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Gépjármű okmányok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Konrád Anita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515-046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Kereszt Zoltánné 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igazgatási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515-052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Laczkó Helga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515-052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Szabó Renáta 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Holdosiné Bánhegyi Ildikó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okmányirodai ügyintéző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515-065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F045EC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F045EC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Flider Tiborné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F045EC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F045EC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Harcos Attila 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515-088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Szakács Zoltánné </w:t>
            </w:r>
          </w:p>
        </w:tc>
        <w:tc>
          <w:tcPr>
            <w:tcW w:w="3753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okmányirodai ügyintéző</w:t>
            </w:r>
          </w:p>
        </w:tc>
        <w:tc>
          <w:tcPr>
            <w:tcW w:w="1840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515-088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</w:tcPr>
          <w:p w:rsidR="006928FA" w:rsidRPr="00701764" w:rsidRDefault="006928FA" w:rsidP="007724A2">
            <w:pPr>
              <w:spacing w:after="0" w:line="312" w:lineRule="auto"/>
              <w:ind w:firstLine="855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Útlevél, jogosítvány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Kovács Péterné 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igazgatási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85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017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Molnárné Németh Éva 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85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515-007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Giczi Júlia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ügyintéző </w:t>
            </w:r>
          </w:p>
        </w:tc>
        <w:tc>
          <w:tcPr>
            <w:tcW w:w="1885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515-007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Tóth Erna 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ügyintéző </w:t>
            </w:r>
          </w:p>
        </w:tc>
        <w:tc>
          <w:tcPr>
            <w:tcW w:w="1885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515-007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</w:tcPr>
          <w:p w:rsidR="006928FA" w:rsidRPr="00701764" w:rsidRDefault="006928FA" w:rsidP="007724A2">
            <w:pPr>
              <w:spacing w:after="0" w:line="312" w:lineRule="auto"/>
              <w:ind w:firstLine="912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Parkolási igazolvány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Németh Eleonóra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85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515-069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</w:tcPr>
          <w:p w:rsidR="006928FA" w:rsidRPr="00701764" w:rsidRDefault="006928FA" w:rsidP="007724A2">
            <w:pPr>
              <w:spacing w:after="0" w:line="312" w:lineRule="auto"/>
              <w:ind w:firstLine="912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Vállalkozói igazolvány</w:t>
            </w:r>
          </w:p>
        </w:tc>
      </w:tr>
      <w:tr w:rsidR="006928FA" w:rsidRPr="00701764">
        <w:trPr>
          <w:trHeight w:val="373"/>
        </w:trPr>
        <w:tc>
          <w:tcPr>
            <w:tcW w:w="1359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Horváthné Rácz Erika 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okmányirodai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85" w:type="dxa"/>
            <w:gridSpan w:val="4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515-071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  <w:vAlign w:val="center"/>
          </w:tcPr>
          <w:p w:rsidR="006928FA" w:rsidRPr="005B4F75" w:rsidRDefault="006928FA" w:rsidP="004C00CE">
            <w:pPr>
              <w:tabs>
                <w:tab w:val="left" w:pos="570"/>
              </w:tabs>
              <w:spacing w:after="0" w:line="312" w:lineRule="auto"/>
              <w:ind w:firstLine="57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</w:tcBorders>
            <w:vAlign w:val="center"/>
          </w:tcPr>
          <w:p w:rsidR="006928FA" w:rsidRPr="005B4F75" w:rsidRDefault="006928FA" w:rsidP="004C00CE">
            <w:pPr>
              <w:tabs>
                <w:tab w:val="left" w:pos="570"/>
              </w:tabs>
              <w:spacing w:after="0" w:line="312" w:lineRule="auto"/>
              <w:ind w:firstLine="57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vAlign w:val="center"/>
          </w:tcPr>
          <w:p w:rsidR="006928FA" w:rsidRPr="005B4F75" w:rsidRDefault="006928FA" w:rsidP="004C00CE">
            <w:pPr>
              <w:tabs>
                <w:tab w:val="left" w:pos="570"/>
              </w:tabs>
              <w:spacing w:after="0" w:line="312" w:lineRule="auto"/>
              <w:ind w:firstLine="57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B4F7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Igazságügyi Szolgálat 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top w:val="nil"/>
              <w:bottom w:val="nil"/>
            </w:tcBorders>
            <w:vAlign w:val="center"/>
          </w:tcPr>
          <w:p w:rsidR="006928FA" w:rsidRDefault="006928FA" w:rsidP="0048147B">
            <w:pPr>
              <w:tabs>
                <w:tab w:val="left" w:pos="570"/>
              </w:tabs>
              <w:spacing w:after="0" w:line="240" w:lineRule="auto"/>
              <w:ind w:firstLine="969"/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</w:pPr>
            <w:r w:rsidRPr="00724506"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  <w:t xml:space="preserve">Felnőtt Korú Bűnelkövetők Pártfogó </w:t>
            </w:r>
          </w:p>
          <w:p w:rsidR="006928FA" w:rsidRDefault="006928FA" w:rsidP="0048147B">
            <w:pPr>
              <w:tabs>
                <w:tab w:val="left" w:pos="570"/>
              </w:tabs>
              <w:spacing w:after="0" w:line="240" w:lineRule="auto"/>
              <w:ind w:firstLine="969"/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</w:pPr>
            <w:r w:rsidRPr="00724506"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  <w:t>Felügyeleti Osztály</w:t>
            </w:r>
          </w:p>
          <w:p w:rsidR="006928FA" w:rsidRDefault="006928FA" w:rsidP="0048147B">
            <w:pPr>
              <w:tabs>
                <w:tab w:val="left" w:pos="570"/>
              </w:tabs>
              <w:spacing w:after="0" w:line="240" w:lineRule="auto"/>
              <w:ind w:firstLine="9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6928FA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</w:tcBorders>
          </w:tcPr>
          <w:p w:rsidR="006928FA" w:rsidRPr="00701764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Móroczné Papfalusi Krisztina</w:t>
            </w:r>
          </w:p>
        </w:tc>
        <w:tc>
          <w:tcPr>
            <w:tcW w:w="3802" w:type="dxa"/>
            <w:gridSpan w:val="4"/>
            <w:tcBorders>
              <w:top w:val="nil"/>
            </w:tcBorders>
          </w:tcPr>
          <w:p w:rsidR="006928FA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pártfogó felügyelő</w:t>
            </w:r>
          </w:p>
        </w:tc>
        <w:tc>
          <w:tcPr>
            <w:tcW w:w="1791" w:type="dxa"/>
            <w:tcBorders>
              <w:top w:val="nil"/>
            </w:tcBorders>
          </w:tcPr>
          <w:p w:rsidR="006928FA" w:rsidRPr="00724506" w:rsidRDefault="006928FA" w:rsidP="007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506">
              <w:rPr>
                <w:rFonts w:ascii="Arial" w:hAnsi="Arial" w:cs="Arial"/>
                <w:sz w:val="24"/>
                <w:szCs w:val="24"/>
              </w:rPr>
              <w:t>Pápa</w:t>
            </w:r>
          </w:p>
          <w:p w:rsidR="006928FA" w:rsidRPr="00724506" w:rsidRDefault="006928FA" w:rsidP="007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</w:t>
            </w:r>
            <w:r w:rsidRPr="00724506">
              <w:rPr>
                <w:rFonts w:ascii="Arial" w:hAnsi="Arial" w:cs="Arial"/>
                <w:sz w:val="24"/>
                <w:szCs w:val="24"/>
              </w:rPr>
              <w:t>512-770</w:t>
            </w:r>
          </w:p>
          <w:p w:rsidR="006928FA" w:rsidRPr="00724506" w:rsidRDefault="006928FA" w:rsidP="007245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24506">
              <w:rPr>
                <w:rFonts w:ascii="Arial" w:hAnsi="Arial" w:cs="Arial"/>
                <w:sz w:val="24"/>
                <w:szCs w:val="24"/>
                <w:lang w:eastAsia="hu-HU"/>
              </w:rPr>
              <w:t>Veszprém</w:t>
            </w:r>
          </w:p>
          <w:p w:rsidR="006928FA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24506">
              <w:rPr>
                <w:rFonts w:ascii="Arial" w:hAnsi="Arial" w:cs="Arial"/>
                <w:sz w:val="24"/>
                <w:szCs w:val="24"/>
                <w:lang w:eastAsia="hu-HU"/>
              </w:rPr>
              <w:t>88/590-375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9"/>
            <w:tcBorders>
              <w:bottom w:val="nil"/>
            </w:tcBorders>
          </w:tcPr>
          <w:p w:rsidR="006928FA" w:rsidRDefault="006928FA" w:rsidP="00AD43AD">
            <w:pPr>
              <w:spacing w:after="0" w:line="240" w:lineRule="auto"/>
              <w:ind w:firstLine="912"/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</w:pPr>
            <w:r w:rsidRPr="00724506"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  <w:t xml:space="preserve">Fiatalkorú Bűnelkövetők Pártfogó </w:t>
            </w:r>
          </w:p>
          <w:p w:rsidR="006928FA" w:rsidRDefault="006928FA" w:rsidP="00AD43AD">
            <w:pPr>
              <w:spacing w:after="0" w:line="240" w:lineRule="auto"/>
              <w:ind w:firstLine="912"/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</w:pPr>
            <w:r w:rsidRPr="00724506">
              <w:rPr>
                <w:rFonts w:ascii="Arial" w:hAnsi="Arial" w:cs="Arial"/>
                <w:i/>
                <w:iCs/>
                <w:sz w:val="24"/>
                <w:szCs w:val="24"/>
                <w:lang w:eastAsia="hu-HU"/>
              </w:rPr>
              <w:t>Felügyeleti Osztály</w:t>
            </w:r>
          </w:p>
          <w:p w:rsidR="006928FA" w:rsidRDefault="006928FA" w:rsidP="0048147B">
            <w:pPr>
              <w:spacing w:after="0" w:line="240" w:lineRule="auto"/>
              <w:ind w:firstLine="9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6928FA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6928FA" w:rsidRPr="00701764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Somogyi Csaba</w:t>
            </w:r>
          </w:p>
        </w:tc>
        <w:tc>
          <w:tcPr>
            <w:tcW w:w="3802" w:type="dxa"/>
            <w:gridSpan w:val="4"/>
            <w:tcBorders>
              <w:top w:val="nil"/>
              <w:bottom w:val="nil"/>
            </w:tcBorders>
          </w:tcPr>
          <w:p w:rsidR="006928FA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pártfogó felügyelő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928FA" w:rsidRDefault="006928FA" w:rsidP="007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Pápa </w:t>
            </w:r>
          </w:p>
          <w:p w:rsidR="006928FA" w:rsidRDefault="006928FA" w:rsidP="007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89/512-770</w:t>
            </w:r>
          </w:p>
          <w:p w:rsidR="006928FA" w:rsidRDefault="006928FA" w:rsidP="007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Veszprém</w:t>
            </w:r>
          </w:p>
          <w:p w:rsidR="006928FA" w:rsidRDefault="006928FA" w:rsidP="004C00C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88/579-457</w:t>
            </w:r>
          </w:p>
        </w:tc>
      </w:tr>
    </w:tbl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tbl>
      <w:tblPr>
        <w:tblW w:w="10026" w:type="dxa"/>
        <w:tblInd w:w="-106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357"/>
        <w:gridCol w:w="3075"/>
        <w:gridCol w:w="3712"/>
        <w:gridCol w:w="1882"/>
      </w:tblGrid>
      <w:tr w:rsidR="006928FA" w:rsidRPr="00701764">
        <w:trPr>
          <w:trHeight w:val="373"/>
        </w:trPr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12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4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tabs>
                <w:tab w:val="left" w:pos="3944"/>
              </w:tabs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Pápai Járási Hivatal Járási Gyámhivatala 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9617F1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8500 Pápa, Fő u. 12. 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9617F1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89/512-7</w:t>
            </w:r>
            <w:r w:rsidRPr="0070176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9617F1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89/317-361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9617F1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gyamhivatal@vemkh.</w:t>
            </w: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gov.hu    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</w:tcBorders>
            <w:vAlign w:val="center"/>
          </w:tcPr>
          <w:p w:rsidR="006928FA" w:rsidRPr="00701764" w:rsidRDefault="006928FA" w:rsidP="009617F1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5" w:type="dxa"/>
            <w:tcBorders>
              <w:top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http://www.kormanyhivatal.hu</w:t>
            </w:r>
          </w:p>
        </w:tc>
        <w:tc>
          <w:tcPr>
            <w:tcW w:w="1882" w:type="dxa"/>
            <w:tcBorders>
              <w:top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7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Nagyné Holczinger Csilla  </w:t>
            </w:r>
          </w:p>
        </w:tc>
        <w:tc>
          <w:tcPr>
            <w:tcW w:w="371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gyámhivatal </w:t>
            </w:r>
            <w:r w:rsidRPr="00701764">
              <w:rPr>
                <w:rFonts w:ascii="Arial" w:hAnsi="Arial" w:cs="Arial"/>
                <w:sz w:val="24"/>
                <w:szCs w:val="24"/>
              </w:rPr>
              <w:t>vezető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Jakab Katalin  </w:t>
            </w:r>
          </w:p>
        </w:tc>
        <w:tc>
          <w:tcPr>
            <w:tcW w:w="3712" w:type="dxa"/>
            <w:tcBorders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gyámügyi </w:t>
            </w:r>
            <w:r w:rsidRPr="00701764"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82" w:type="dxa"/>
            <w:tcBorders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731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Ráczné Jánosa Bernadett 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gyámügyi </w:t>
            </w:r>
            <w:r w:rsidRPr="00701764"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Varga Károlyné 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ügykezelő  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733</w:t>
            </w:r>
          </w:p>
        </w:tc>
      </w:tr>
      <w:tr w:rsidR="006928FA" w:rsidRPr="00701764">
        <w:trPr>
          <w:trHeight w:val="374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Máté Tiborné 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Pr="00701764">
              <w:rPr>
                <w:rFonts w:ascii="Arial" w:hAnsi="Arial" w:cs="Arial"/>
                <w:sz w:val="24"/>
                <w:szCs w:val="24"/>
              </w:rPr>
              <w:t>gykezelő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B755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Orbánné Szekér Dorottya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Default="006928FA" w:rsidP="007B755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gyámügyi ügyintéző 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Default="006928FA" w:rsidP="007B755E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512-735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Németh Péterné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gyámügyi </w:t>
            </w:r>
            <w:r w:rsidRPr="00701764"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736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Radóné Jákli Krisztina 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gyámügyi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Gulyásné Barcza Judit 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gyámügyi </w:t>
            </w:r>
            <w:r w:rsidRPr="00701764"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738</w:t>
            </w:r>
          </w:p>
        </w:tc>
      </w:tr>
      <w:tr w:rsidR="006928FA" w:rsidRPr="00701764">
        <w:trPr>
          <w:trHeight w:val="373"/>
        </w:trPr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Bóta Norina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titkársági </w:t>
            </w:r>
            <w:r w:rsidRPr="00701764">
              <w:rPr>
                <w:rFonts w:ascii="Arial" w:hAnsi="Arial" w:cs="Arial"/>
                <w:sz w:val="24"/>
                <w:szCs w:val="24"/>
              </w:rPr>
              <w:t xml:space="preserve">ügyintéző 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739</w:t>
            </w:r>
          </w:p>
        </w:tc>
      </w:tr>
    </w:tbl>
    <w:p w:rsidR="006928FA" w:rsidRDefault="006928FA" w:rsidP="003F10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3F10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026" w:type="dxa"/>
        <w:tblInd w:w="-106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359"/>
        <w:gridCol w:w="3079"/>
        <w:gridCol w:w="3705"/>
        <w:gridCol w:w="1883"/>
      </w:tblGrid>
      <w:tr w:rsidR="006928FA" w:rsidRPr="00701764">
        <w:trPr>
          <w:trHeight w:val="373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9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rPr>
          <w:trHeight w:val="373"/>
        </w:trPr>
        <w:tc>
          <w:tcPr>
            <w:tcW w:w="10026" w:type="dxa"/>
            <w:gridSpan w:val="4"/>
            <w:tcBorders>
              <w:bottom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Pápai Járási Hivatal Járási Építésügyi Hivatala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8500 Pápa, Fő u. 12.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D638D0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700,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89/317-361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epites</w:t>
            </w:r>
            <w:r>
              <w:rPr>
                <w:rFonts w:ascii="Arial" w:hAnsi="Arial" w:cs="Arial"/>
                <w:sz w:val="24"/>
                <w:szCs w:val="24"/>
              </w:rPr>
              <w:t>ugy</w:t>
            </w:r>
            <w:r w:rsidRPr="00701764">
              <w:rPr>
                <w:rFonts w:ascii="Arial" w:hAnsi="Arial" w:cs="Arial"/>
                <w:sz w:val="24"/>
                <w:szCs w:val="24"/>
              </w:rPr>
              <w:t>@papa.vemkh.gov.hu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http://www.kormanyhivatal.hu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FF405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FF405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Vanyúr György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Default="006928FA" w:rsidP="00FF4052">
            <w:pPr>
              <w:spacing w:after="0" w:line="312" w:lineRule="auto"/>
              <w:ind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építésügyi felügyelő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FF405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512-740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Schvetzné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764">
              <w:rPr>
                <w:rFonts w:ascii="Arial" w:hAnsi="Arial" w:cs="Arial"/>
                <w:sz w:val="24"/>
                <w:szCs w:val="24"/>
              </w:rPr>
              <w:t>Bendes Beatrix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ind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hatósági referens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Pr="007017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Bódis Péter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ind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hatósági referens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Pápa</w:t>
            </w:r>
          </w:p>
          <w:p w:rsidR="006928FA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89/512-742</w:t>
            </w:r>
          </w:p>
          <w:p w:rsidR="006928FA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Sümeg </w:t>
            </w:r>
          </w:p>
          <w:p w:rsidR="006928FA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87/550-703</w:t>
            </w:r>
          </w:p>
          <w:p w:rsidR="006928FA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Devecser</w:t>
            </w:r>
          </w:p>
          <w:p w:rsidR="006928FA" w:rsidRPr="00701764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88/512-573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Kovács Ferenc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Default="006928FA" w:rsidP="00701764">
            <w:pPr>
              <w:spacing w:after="0" w:line="312" w:lineRule="auto"/>
              <w:ind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építésügyi felügyelő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512-743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Szabados Tamás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Default="006928FA" w:rsidP="00701764">
            <w:pPr>
              <w:spacing w:after="0" w:line="312" w:lineRule="auto"/>
              <w:ind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építésügyi felügyelő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512-744</w:t>
            </w:r>
          </w:p>
        </w:tc>
      </w:tr>
    </w:tbl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026" w:type="dxa"/>
        <w:tblInd w:w="-106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360"/>
        <w:gridCol w:w="3079"/>
        <w:gridCol w:w="3705"/>
        <w:gridCol w:w="1882"/>
      </w:tblGrid>
      <w:tr w:rsidR="006928FA" w:rsidRPr="00701764">
        <w:trPr>
          <w:trHeight w:val="373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9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00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Pápai Járási Hivatal Járási Népegészségügyi Intézete</w:t>
            </w: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8500 Pápa, Közép u. 2.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57175E" w:rsidRDefault="006928FA" w:rsidP="0057175E">
            <w:pPr>
              <w:spacing w:after="0" w:line="312" w:lineRule="auto"/>
              <w:ind w:hanging="11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20035">
              <w:rPr>
                <w:rFonts w:ascii="Arial" w:hAnsi="Arial" w:cs="Arial"/>
                <w:i/>
                <w:iCs/>
                <w:sz w:val="24"/>
                <w:szCs w:val="24"/>
              </w:rPr>
              <w:t>Telefon/fax</w:t>
            </w:r>
            <w:r w:rsidRPr="00820035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89/</w:t>
            </w:r>
            <w:r w:rsidRPr="00701764">
              <w:rPr>
                <w:rFonts w:ascii="Arial" w:hAnsi="Arial" w:cs="Arial"/>
                <w:sz w:val="24"/>
                <w:szCs w:val="24"/>
              </w:rPr>
              <w:t>312-938</w:t>
            </w:r>
            <w:r>
              <w:rPr>
                <w:rFonts w:ascii="Arial" w:hAnsi="Arial" w:cs="Arial"/>
                <w:sz w:val="24"/>
                <w:szCs w:val="24"/>
              </w:rPr>
              <w:t>, 89/324-216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antsz.papa@kdr.antsz.hu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right w:val="nil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http://efrira1.antsz.hu/veszprem/index_vp.html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left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Horváthné dr. Duga Erika </w:t>
            </w:r>
            <w:r w:rsidRPr="007017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05" w:type="dxa"/>
            <w:tcBorders>
              <w:left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járási tisztifőorvos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Antal Andrea</w:t>
            </w: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csvsz védőnő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Bíróné Kovács Veronika </w:t>
            </w:r>
            <w:r w:rsidRPr="007017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közeg-járványügyi felügyelő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Burján Ernőné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vezető ápolónő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Nagyné Kádi Lilla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közeg-járványügyi felügyelő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Nemesné Horváth Csilla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vezető védőnő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Ódor Lászlóné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közeg-járványügyi felügyelő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Rák István </w:t>
            </w:r>
            <w:r w:rsidRPr="007017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egészségőr, gépkocsivezető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Réthi Márta </w:t>
            </w:r>
            <w:r w:rsidRPr="007017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közeg-járványügyi munkatárs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Süpekné Gosztola Katalin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műszaki-gazdasági ügyintéző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D42E5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Ujváry Hajnalka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D42E5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közeg-járványügyi felügyelő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Molnár Gabriella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közeg-járványügyi felügyelő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8FA" w:rsidRDefault="006928FA" w:rsidP="00ED12DE">
      <w:pPr>
        <w:spacing w:after="0" w:line="240" w:lineRule="auto"/>
      </w:pPr>
      <w:bookmarkStart w:id="0" w:name="_GoBack"/>
      <w:bookmarkEnd w:id="0"/>
    </w:p>
    <w:p w:rsidR="006928FA" w:rsidRDefault="006928FA" w:rsidP="00ED12DE">
      <w:pPr>
        <w:spacing w:after="0" w:line="240" w:lineRule="auto"/>
      </w:pPr>
    </w:p>
    <w:tbl>
      <w:tblPr>
        <w:tblW w:w="10026" w:type="dxa"/>
        <w:tblInd w:w="-106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352"/>
        <w:gridCol w:w="7"/>
        <w:gridCol w:w="3066"/>
        <w:gridCol w:w="11"/>
        <w:gridCol w:w="3708"/>
        <w:gridCol w:w="1882"/>
      </w:tblGrid>
      <w:tr w:rsidR="006928FA" w:rsidRPr="00701764">
        <w:trPr>
          <w:trHeight w:val="373"/>
        </w:trPr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6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Pápai Járási Hivatal Járási Földhivatala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Cím: </w:t>
            </w: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8500 Pápa, Kisliget 9. 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89/511-920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89/511-921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papa@takarnet.hu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http://www.vmfh.hu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Kuti Lászlóné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hivatalvezető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6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4D26C2">
            <w:pPr>
              <w:spacing w:after="0" w:line="312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2F0F71">
              <w:rPr>
                <w:rFonts w:ascii="Arial" w:hAnsi="Arial" w:cs="Arial"/>
                <w:i/>
                <w:iCs/>
                <w:sz w:val="24"/>
                <w:szCs w:val="24"/>
              </w:rPr>
              <w:t>Ingatlan-nyilvántartási Osztály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Kovács Zoltán dr.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ingatlan-nyilvántartási ügyintéző 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Papp Zoltánné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ingatlan-nyilvántartási ügyintéző 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Mátis Csilla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ingatlan-nyilvántartási ügyintéző </w:t>
            </w:r>
          </w:p>
        </w:tc>
        <w:tc>
          <w:tcPr>
            <w:tcW w:w="1882" w:type="dxa"/>
          </w:tcPr>
          <w:p w:rsidR="006928FA" w:rsidRPr="00701764" w:rsidRDefault="006928FA" w:rsidP="004D26C2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Papp Judit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Ingatlan-nyilvántartási ügyintéző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6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ind w:firstLine="5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Földmérési Osztály 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Lay Gábor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hivatalvezető-helyettes, földmérési osztályvezető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Fodor Zoltán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földmérési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Somogyi Zoltán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földmérési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Heizler-Magyar Szilvia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földhasználati ügyintéző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6928FA" w:rsidRPr="00701764">
        <w:trPr>
          <w:trHeight w:val="373"/>
        </w:trPr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28FA" w:rsidRPr="00A4510C">
        <w:trPr>
          <w:trHeight w:val="373"/>
        </w:trPr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:rsidR="006928FA" w:rsidRPr="00A4510C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A4510C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A4510C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  <w:vAlign w:val="center"/>
          </w:tcPr>
          <w:p w:rsidR="006928FA" w:rsidRPr="00A4510C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28FA" w:rsidRPr="00701764">
        <w:trPr>
          <w:trHeight w:val="373"/>
        </w:trPr>
        <w:tc>
          <w:tcPr>
            <w:tcW w:w="1352" w:type="dxa"/>
            <w:tcBorders>
              <w:left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3" w:type="dxa"/>
            <w:gridSpan w:val="2"/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19" w:type="dxa"/>
            <w:gridSpan w:val="2"/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2" w:type="dxa"/>
            <w:tcBorders>
              <w:right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6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ind w:firstLine="5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Földügyi Osztály 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Tóth Claudia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földügyi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Zilai Nikolett dr.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földügyi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928FA" w:rsidRPr="00701764" w:rsidRDefault="006928FA" w:rsidP="00AD4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Heszlerné Bognár Bernadett </w:t>
            </w:r>
          </w:p>
        </w:tc>
        <w:tc>
          <w:tcPr>
            <w:tcW w:w="371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földügyi ügyintéző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Kiss Róbert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földügyi ügyintéző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6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ind w:firstLine="5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Működést Támogató Osztály 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9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Balogh Dolóresz </w:t>
            </w:r>
          </w:p>
        </w:tc>
        <w:tc>
          <w:tcPr>
            <w:tcW w:w="3708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igazgatási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9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Pöntöl Károlyné</w:t>
            </w:r>
          </w:p>
        </w:tc>
        <w:tc>
          <w:tcPr>
            <w:tcW w:w="3708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igazgatási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9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Szombathelyi Edit </w:t>
            </w:r>
          </w:p>
        </w:tc>
        <w:tc>
          <w:tcPr>
            <w:tcW w:w="3708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igazgatási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9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Takács Bertalanné </w:t>
            </w:r>
          </w:p>
        </w:tc>
        <w:tc>
          <w:tcPr>
            <w:tcW w:w="3708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igazgatási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9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Tóth Tamásné</w:t>
            </w:r>
          </w:p>
        </w:tc>
        <w:tc>
          <w:tcPr>
            <w:tcW w:w="3708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igazgatási ügyintéző </w:t>
            </w:r>
          </w:p>
        </w:tc>
        <w:tc>
          <w:tcPr>
            <w:tcW w:w="1882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9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Hegyi Péter</w:t>
            </w:r>
          </w:p>
        </w:tc>
        <w:tc>
          <w:tcPr>
            <w:tcW w:w="3708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igazgatási és földügyi ügyintéző</w:t>
            </w:r>
          </w:p>
        </w:tc>
        <w:tc>
          <w:tcPr>
            <w:tcW w:w="1882" w:type="dxa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</w:tbl>
    <w:p w:rsidR="006928FA" w:rsidRDefault="006928FA" w:rsidP="003F1081">
      <w:pPr>
        <w:spacing w:after="0" w:line="240" w:lineRule="auto"/>
      </w:pPr>
    </w:p>
    <w:p w:rsidR="006928FA" w:rsidRDefault="006928FA" w:rsidP="003F1081">
      <w:pPr>
        <w:spacing w:after="0" w:line="240" w:lineRule="auto"/>
      </w:pPr>
    </w:p>
    <w:tbl>
      <w:tblPr>
        <w:tblW w:w="10026" w:type="dxa"/>
        <w:tblInd w:w="-106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351"/>
        <w:gridCol w:w="9"/>
        <w:gridCol w:w="3062"/>
        <w:gridCol w:w="13"/>
        <w:gridCol w:w="3700"/>
        <w:gridCol w:w="8"/>
        <w:gridCol w:w="1883"/>
      </w:tblGrid>
      <w:tr w:rsidR="006928FA" w:rsidRPr="00701764">
        <w:trPr>
          <w:trHeight w:val="373"/>
        </w:trPr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2" w:type="dxa"/>
            <w:gridSpan w:val="2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071EC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7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Pápai Járási Hivatal Járási Munkaügyi Kirendeltsége 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A269D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8500 Pápa, Csáky L. u. 12.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A269D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89/510-110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A269D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89/510-111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A269D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veszpremmmkpapa@lab.hu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6928FA" w:rsidRPr="00701764" w:rsidRDefault="006928FA" w:rsidP="007A269D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http://</w:t>
            </w:r>
            <w:r>
              <w:rPr>
                <w:rFonts w:ascii="Arial" w:hAnsi="Arial" w:cs="Arial"/>
                <w:sz w:val="24"/>
                <w:szCs w:val="24"/>
              </w:rPr>
              <w:t>www.</w:t>
            </w:r>
            <w:r w:rsidRPr="00701764">
              <w:rPr>
                <w:rFonts w:ascii="Arial" w:hAnsi="Arial" w:cs="Arial"/>
                <w:sz w:val="24"/>
                <w:szCs w:val="24"/>
              </w:rPr>
              <w:t>kormanyhivatal.hu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Bocskay Gyöngyi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kirendeltség vezető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510-117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rPr>
          <w:trHeight w:val="287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Balogh Lászlóné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közfoglalkoztatási ügyintéző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01764">
              <w:rPr>
                <w:rFonts w:ascii="Arial" w:hAnsi="Arial" w:cs="Arial"/>
                <w:sz w:val="24"/>
                <w:szCs w:val="24"/>
              </w:rPr>
              <w:t>10/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Fodorné Hervert Éva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ellátási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01764">
              <w:rPr>
                <w:rFonts w:ascii="Arial" w:hAnsi="Arial" w:cs="Arial"/>
                <w:sz w:val="24"/>
                <w:szCs w:val="24"/>
              </w:rPr>
              <w:t>10/</w:t>
            </w: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Horváthné Horel Noémi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ellátási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510-113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Kocsis Henrietta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ellátási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01764">
              <w:rPr>
                <w:rFonts w:ascii="Arial" w:hAnsi="Arial" w:cs="Arial"/>
                <w:sz w:val="24"/>
                <w:szCs w:val="24"/>
              </w:rPr>
              <w:t>10/</w:t>
            </w: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Mándli-</w:t>
            </w:r>
            <w:r w:rsidRPr="00701764">
              <w:rPr>
                <w:rFonts w:ascii="Arial" w:hAnsi="Arial" w:cs="Arial"/>
                <w:sz w:val="24"/>
                <w:szCs w:val="24"/>
              </w:rPr>
              <w:t>László Melinda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ellátási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510-113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Nagy Adrienn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szolgáltatási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Németh-Nagy Anikó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szolgáltatási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Némethné Gordos Andrea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ellátási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01764">
              <w:rPr>
                <w:rFonts w:ascii="Arial" w:hAnsi="Arial" w:cs="Arial"/>
                <w:sz w:val="24"/>
                <w:szCs w:val="24"/>
              </w:rPr>
              <w:t>0/</w:t>
            </w: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Palágyi Mónika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aktív eszköz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510-110/</w:t>
            </w: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D20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Szalóky Ágnes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D20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szolgáltatási ügyintéző </w:t>
            </w:r>
          </w:p>
        </w:tc>
        <w:tc>
          <w:tcPr>
            <w:tcW w:w="1883" w:type="dxa"/>
          </w:tcPr>
          <w:p w:rsidR="006928FA" w:rsidRDefault="006928FA" w:rsidP="00D20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510-110/</w:t>
            </w:r>
            <w:r>
              <w:rPr>
                <w:rFonts w:ascii="Arial" w:hAnsi="Arial" w:cs="Arial"/>
                <w:sz w:val="24"/>
                <w:szCs w:val="24"/>
              </w:rPr>
              <w:t>124,</w:t>
            </w:r>
          </w:p>
          <w:p w:rsidR="006928FA" w:rsidRPr="00701764" w:rsidRDefault="006928FA" w:rsidP="00D20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Takácsné Szalai Judit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szolgáltatási ügyintéző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Vargáné Szalóky Viktória 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közfoglalkoztatási ügyintéző 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510-114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Szücs Diána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ügyintéző</w:t>
            </w:r>
          </w:p>
        </w:tc>
        <w:tc>
          <w:tcPr>
            <w:tcW w:w="1883" w:type="dxa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510-110/129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Kovács Barbara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 eszköz ügyintéző</w:t>
            </w:r>
          </w:p>
        </w:tc>
        <w:tc>
          <w:tcPr>
            <w:tcW w:w="1883" w:type="dxa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Bogdán Nikolett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szolgáltatási ügyintéző </w:t>
            </w:r>
          </w:p>
        </w:tc>
        <w:tc>
          <w:tcPr>
            <w:tcW w:w="1883" w:type="dxa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510-110/129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Hegyi Lilla 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TÁMOP 1.1.2. megvalósító</w:t>
            </w:r>
          </w:p>
        </w:tc>
        <w:tc>
          <w:tcPr>
            <w:tcW w:w="1883" w:type="dxa"/>
          </w:tcPr>
          <w:p w:rsidR="006928FA" w:rsidRPr="00701764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510-110/134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Soós Judit </w:t>
            </w:r>
          </w:p>
        </w:tc>
        <w:tc>
          <w:tcPr>
            <w:tcW w:w="3709" w:type="dxa"/>
            <w:gridSpan w:val="2"/>
          </w:tcPr>
          <w:p w:rsidR="006928FA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TÁMOP 1.1.2. megvalósító</w:t>
            </w:r>
          </w:p>
        </w:tc>
        <w:tc>
          <w:tcPr>
            <w:tcW w:w="1883" w:type="dxa"/>
          </w:tcPr>
          <w:p w:rsidR="006928FA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510-110/126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Mayer Melinda</w:t>
            </w:r>
          </w:p>
        </w:tc>
        <w:tc>
          <w:tcPr>
            <w:tcW w:w="3709" w:type="dxa"/>
            <w:gridSpan w:val="2"/>
          </w:tcPr>
          <w:p w:rsidR="006928FA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TÁMOP 1.1.2. megvalósító</w:t>
            </w:r>
          </w:p>
        </w:tc>
        <w:tc>
          <w:tcPr>
            <w:tcW w:w="1883" w:type="dxa"/>
          </w:tcPr>
          <w:p w:rsidR="006928FA" w:rsidRDefault="006928FA" w:rsidP="00277A48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510-110/134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gridSpan w:val="2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8FA" w:rsidRPr="00701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360" w:type="dxa"/>
            <w:gridSpan w:val="2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br w:type="page"/>
            </w:r>
            <w:r w:rsidRPr="00701764">
              <w:rPr>
                <w:rFonts w:ascii="Arial" w:hAnsi="Arial" w:cs="Arial"/>
                <w:sz w:val="24"/>
                <w:szCs w:val="24"/>
              </w:rPr>
              <w:br w:type="page"/>
            </w: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5" w:type="dxa"/>
            <w:gridSpan w:val="2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01" w:type="dxa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164127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Pr="00701764" w:rsidRDefault="006928FA" w:rsidP="004C1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Kovácsné Hörömpöly Zsuzsanna</w:t>
            </w:r>
          </w:p>
        </w:tc>
        <w:tc>
          <w:tcPr>
            <w:tcW w:w="3709" w:type="dxa"/>
            <w:gridSpan w:val="2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TÁMOP 2.1.6. mentor</w:t>
            </w:r>
          </w:p>
        </w:tc>
        <w:tc>
          <w:tcPr>
            <w:tcW w:w="1883" w:type="dxa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510-110/128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Szalóky Diána 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TÁMOP 1.1.2. állásügynök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510-112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0026" w:type="dxa"/>
            <w:gridSpan w:val="7"/>
            <w:tcBorders>
              <w:top w:val="single" w:sz="4" w:space="0" w:color="auto"/>
            </w:tcBorders>
            <w:vAlign w:val="center"/>
          </w:tcPr>
          <w:p w:rsidR="006928FA" w:rsidRPr="0057175E" w:rsidRDefault="006928FA" w:rsidP="0057175E">
            <w:pPr>
              <w:spacing w:after="0" w:line="312" w:lineRule="auto"/>
              <w:ind w:firstLine="5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717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Rehabilitációs Szakigazgatási Szerv 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Császárné Józsa Zita</w:t>
            </w:r>
          </w:p>
        </w:tc>
        <w:tc>
          <w:tcPr>
            <w:tcW w:w="3709" w:type="dxa"/>
            <w:gridSpan w:val="2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RSZSZ ügyintéző </w:t>
            </w:r>
          </w:p>
        </w:tc>
        <w:tc>
          <w:tcPr>
            <w:tcW w:w="1883" w:type="dxa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510-119</w:t>
            </w:r>
          </w:p>
        </w:tc>
      </w:tr>
      <w:tr w:rsidR="006928FA" w:rsidRPr="0070176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1E0"/>
        </w:tblPrEx>
        <w:tc>
          <w:tcPr>
            <w:tcW w:w="1358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Földi Gézáné </w:t>
            </w:r>
          </w:p>
        </w:tc>
        <w:tc>
          <w:tcPr>
            <w:tcW w:w="3709" w:type="dxa"/>
            <w:gridSpan w:val="2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RSZSZ ügyintéző </w:t>
            </w:r>
          </w:p>
        </w:tc>
        <w:tc>
          <w:tcPr>
            <w:tcW w:w="1883" w:type="dxa"/>
          </w:tcPr>
          <w:p w:rsidR="006928FA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510-119</w:t>
            </w:r>
          </w:p>
        </w:tc>
      </w:tr>
    </w:tbl>
    <w:p w:rsidR="006928FA" w:rsidRDefault="006928FA" w:rsidP="00ED12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8FA" w:rsidRDefault="006928FA" w:rsidP="00ED12D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"/>
        <w:gridCol w:w="3075"/>
        <w:gridCol w:w="3701"/>
        <w:gridCol w:w="70"/>
        <w:gridCol w:w="1820"/>
      </w:tblGrid>
      <w:tr w:rsidR="006928FA" w:rsidRPr="00701764"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br w:type="page"/>
            </w:r>
            <w:r w:rsidRPr="00701764">
              <w:rPr>
                <w:rFonts w:ascii="Arial" w:hAnsi="Arial" w:cs="Arial"/>
                <w:sz w:val="24"/>
                <w:szCs w:val="24"/>
              </w:rPr>
              <w:br w:type="page"/>
            </w: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01" w:type="dxa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002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Pápai Járási Hivatal Járási Állategészségügyi és Élelmiszer-ellenőrző Hivatala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EF5CAC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8500 Pápa, Csáky László u. 12.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EF5CAC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EF5CAC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</w:tcBorders>
            <w:vAlign w:val="center"/>
          </w:tcPr>
          <w:p w:rsidR="006928FA" w:rsidRPr="00701764" w:rsidRDefault="006928FA" w:rsidP="00EF5CAC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5" w:type="dxa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color w:val="000000"/>
                <w:sz w:val="24"/>
                <w:szCs w:val="24"/>
              </w:rPr>
              <w:t>www.nebih.gov.hu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Dr. Bertalan Veronika</w:t>
            </w:r>
          </w:p>
        </w:tc>
        <w:tc>
          <w:tcPr>
            <w:tcW w:w="3701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járási főállatorvos</w:t>
            </w:r>
          </w:p>
        </w:tc>
        <w:tc>
          <w:tcPr>
            <w:tcW w:w="1890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Dózsa Józsefné</w:t>
            </w:r>
          </w:p>
        </w:tc>
        <w:tc>
          <w:tcPr>
            <w:tcW w:w="3701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adminisztrátor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Szabó Gina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élelmiszerbiztonsági-felügyelő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Szauer Rita 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hatósági állatorvos 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Dr. Horváth Csaba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hatósági állatorvos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Dr. Lukács Attila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hatósági állatorvos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Dr. Tóth András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hatósági állatorvos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Dr. Varga Attila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hatósági állatorvos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510-480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Ács Andrea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falugazdász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510-045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Berkes Lászlóné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ügyfélszolgálati falugazdász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510-045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Fejes Péter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falugazdász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510-045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Tibold Péter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falugazdász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510-045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Tóth Bernadett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falugazdász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510-045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BF3DEF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BF3DEF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71" w:type="dxa"/>
            <w:gridSpan w:val="2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BF3DEF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BF3DEF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0026" w:type="dxa"/>
            <w:gridSpan w:val="5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I. számú Élelmiszer Higiéniai Kirendeltség Pápa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ED12DE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Cím:</w:t>
            </w: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8500 Pápa, Kisfaludy u. 2.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ED12DE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89/313-014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nil"/>
            </w:tcBorders>
            <w:vAlign w:val="center"/>
          </w:tcPr>
          <w:p w:rsidR="006928FA" w:rsidRPr="00701764" w:rsidRDefault="006928FA" w:rsidP="00ED12DE">
            <w:pPr>
              <w:spacing w:after="0" w:line="31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764">
              <w:rPr>
                <w:rFonts w:ascii="Arial" w:hAnsi="Arial" w:cs="Arial"/>
                <w:i/>
                <w:iCs/>
                <w:sz w:val="24"/>
                <w:szCs w:val="24"/>
              </w:rPr>
              <w:t>Honlap:</w:t>
            </w:r>
          </w:p>
        </w:tc>
        <w:tc>
          <w:tcPr>
            <w:tcW w:w="3075" w:type="dxa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764">
              <w:rPr>
                <w:rFonts w:ascii="Arial" w:hAnsi="Arial" w:cs="Arial"/>
                <w:color w:val="000000"/>
                <w:sz w:val="24"/>
                <w:szCs w:val="24"/>
              </w:rPr>
              <w:t>www.nebih.gov.hu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Kasper László</w:t>
            </w:r>
          </w:p>
        </w:tc>
        <w:tc>
          <w:tcPr>
            <w:tcW w:w="3701" w:type="dxa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kirendeltségvezető főállatorvos</w:t>
            </w:r>
          </w:p>
        </w:tc>
        <w:tc>
          <w:tcPr>
            <w:tcW w:w="1890" w:type="dxa"/>
            <w:gridSpan w:val="2"/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Sabján Dénes </w:t>
            </w:r>
          </w:p>
        </w:tc>
        <w:tc>
          <w:tcPr>
            <w:tcW w:w="3701" w:type="dxa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hatósági állatorvos 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Terebesi Józsefné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adminisztrátor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Lombosi Katalin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trichinellavizsgáló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Meilinger Erika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trichinellavizsgáló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Süle Lászlóné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trichin</w:t>
            </w:r>
            <w:r w:rsidRPr="00701764">
              <w:rPr>
                <w:rFonts w:ascii="Arial" w:hAnsi="Arial" w:cs="Arial"/>
                <w:sz w:val="24"/>
                <w:szCs w:val="24"/>
              </w:rPr>
              <w:t>ellavizsgáló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Bolla Zoltán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Gyalog Lajos 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Kovács Tibor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771" w:type="dxa"/>
            <w:gridSpan w:val="2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Beosztás, feladatkör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6928FA" w:rsidRPr="00701764" w:rsidRDefault="006928FA" w:rsidP="002D1CB0">
            <w:pPr>
              <w:spacing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764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Madarász József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Süle László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Szabó Ferenc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  <w:tr w:rsidR="006928FA" w:rsidRPr="00701764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 xml:space="preserve">Barthos Gábor 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állategészségügyi szaksegéd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928FA" w:rsidRPr="00701764" w:rsidRDefault="006928FA" w:rsidP="00701764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01764">
              <w:rPr>
                <w:rFonts w:ascii="Arial" w:hAnsi="Arial" w:cs="Arial"/>
                <w:sz w:val="24"/>
                <w:szCs w:val="24"/>
              </w:rPr>
              <w:t>313-014</w:t>
            </w:r>
          </w:p>
        </w:tc>
      </w:tr>
    </w:tbl>
    <w:p w:rsidR="006928FA" w:rsidRPr="00701764" w:rsidRDefault="006928FA" w:rsidP="008C15F8">
      <w:pPr>
        <w:spacing w:after="0" w:line="312" w:lineRule="auto"/>
      </w:pPr>
    </w:p>
    <w:sectPr w:rsidR="006928FA" w:rsidRPr="00701764" w:rsidSect="00701764"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468"/>
    <w:rsid w:val="00014453"/>
    <w:rsid w:val="0002648C"/>
    <w:rsid w:val="00037A54"/>
    <w:rsid w:val="00042B5F"/>
    <w:rsid w:val="000569EC"/>
    <w:rsid w:val="000869F0"/>
    <w:rsid w:val="000A4A5D"/>
    <w:rsid w:val="000A7468"/>
    <w:rsid w:val="000D7BF4"/>
    <w:rsid w:val="000E5B73"/>
    <w:rsid w:val="00101129"/>
    <w:rsid w:val="00114A1F"/>
    <w:rsid w:val="00137B41"/>
    <w:rsid w:val="00162745"/>
    <w:rsid w:val="00164127"/>
    <w:rsid w:val="00174803"/>
    <w:rsid w:val="00191F73"/>
    <w:rsid w:val="00194EBF"/>
    <w:rsid w:val="0020276B"/>
    <w:rsid w:val="002071EC"/>
    <w:rsid w:val="00226C54"/>
    <w:rsid w:val="002342E3"/>
    <w:rsid w:val="0026722B"/>
    <w:rsid w:val="002712B8"/>
    <w:rsid w:val="00274C9D"/>
    <w:rsid w:val="00277A48"/>
    <w:rsid w:val="002D1CB0"/>
    <w:rsid w:val="002E026B"/>
    <w:rsid w:val="002E5153"/>
    <w:rsid w:val="002E52E0"/>
    <w:rsid w:val="002F0DC7"/>
    <w:rsid w:val="002F0F71"/>
    <w:rsid w:val="003203B9"/>
    <w:rsid w:val="00331753"/>
    <w:rsid w:val="003B1341"/>
    <w:rsid w:val="003C2CC6"/>
    <w:rsid w:val="003E66FD"/>
    <w:rsid w:val="003F1081"/>
    <w:rsid w:val="0040648A"/>
    <w:rsid w:val="00417F7B"/>
    <w:rsid w:val="00430481"/>
    <w:rsid w:val="00452B45"/>
    <w:rsid w:val="0048147B"/>
    <w:rsid w:val="00485BFB"/>
    <w:rsid w:val="00497D18"/>
    <w:rsid w:val="004C00CE"/>
    <w:rsid w:val="004C1905"/>
    <w:rsid w:val="004C7FDF"/>
    <w:rsid w:val="004D26C2"/>
    <w:rsid w:val="004E6F23"/>
    <w:rsid w:val="00523126"/>
    <w:rsid w:val="0057175E"/>
    <w:rsid w:val="005950C2"/>
    <w:rsid w:val="005B4F75"/>
    <w:rsid w:val="005D469D"/>
    <w:rsid w:val="00622C52"/>
    <w:rsid w:val="00642B85"/>
    <w:rsid w:val="00655D40"/>
    <w:rsid w:val="006644FA"/>
    <w:rsid w:val="00677B23"/>
    <w:rsid w:val="006928FA"/>
    <w:rsid w:val="006C3CFB"/>
    <w:rsid w:val="006E27D9"/>
    <w:rsid w:val="00701764"/>
    <w:rsid w:val="00724506"/>
    <w:rsid w:val="00747BCD"/>
    <w:rsid w:val="00753234"/>
    <w:rsid w:val="007724A2"/>
    <w:rsid w:val="00773128"/>
    <w:rsid w:val="00782FFB"/>
    <w:rsid w:val="007A269D"/>
    <w:rsid w:val="007B755E"/>
    <w:rsid w:val="00820035"/>
    <w:rsid w:val="00820243"/>
    <w:rsid w:val="008410D2"/>
    <w:rsid w:val="00841C03"/>
    <w:rsid w:val="00852A8F"/>
    <w:rsid w:val="0086063A"/>
    <w:rsid w:val="0087419C"/>
    <w:rsid w:val="008751F2"/>
    <w:rsid w:val="00894712"/>
    <w:rsid w:val="008A344D"/>
    <w:rsid w:val="008C15F8"/>
    <w:rsid w:val="008D698D"/>
    <w:rsid w:val="008E5D93"/>
    <w:rsid w:val="008F1219"/>
    <w:rsid w:val="0090006D"/>
    <w:rsid w:val="009170F8"/>
    <w:rsid w:val="0095461C"/>
    <w:rsid w:val="009617F1"/>
    <w:rsid w:val="00965330"/>
    <w:rsid w:val="00966EE6"/>
    <w:rsid w:val="009870B1"/>
    <w:rsid w:val="009913F7"/>
    <w:rsid w:val="009952E7"/>
    <w:rsid w:val="009C1DF4"/>
    <w:rsid w:val="009C35FF"/>
    <w:rsid w:val="009C4F98"/>
    <w:rsid w:val="009E43EC"/>
    <w:rsid w:val="009F2B72"/>
    <w:rsid w:val="00A443D9"/>
    <w:rsid w:val="00A4510C"/>
    <w:rsid w:val="00A62E20"/>
    <w:rsid w:val="00A8067E"/>
    <w:rsid w:val="00A87246"/>
    <w:rsid w:val="00AA5D88"/>
    <w:rsid w:val="00AA68D7"/>
    <w:rsid w:val="00AB713C"/>
    <w:rsid w:val="00AD43AD"/>
    <w:rsid w:val="00AF44F3"/>
    <w:rsid w:val="00B21578"/>
    <w:rsid w:val="00B27E51"/>
    <w:rsid w:val="00B727DC"/>
    <w:rsid w:val="00BB436A"/>
    <w:rsid w:val="00BC0AB7"/>
    <w:rsid w:val="00BC2995"/>
    <w:rsid w:val="00BC3D25"/>
    <w:rsid w:val="00BE3C4F"/>
    <w:rsid w:val="00BF3DEF"/>
    <w:rsid w:val="00C11F4D"/>
    <w:rsid w:val="00C21F7A"/>
    <w:rsid w:val="00C73EC7"/>
    <w:rsid w:val="00D10229"/>
    <w:rsid w:val="00D1118A"/>
    <w:rsid w:val="00D203FA"/>
    <w:rsid w:val="00D37931"/>
    <w:rsid w:val="00D42E54"/>
    <w:rsid w:val="00D53E81"/>
    <w:rsid w:val="00D638D0"/>
    <w:rsid w:val="00DB4414"/>
    <w:rsid w:val="00DD5887"/>
    <w:rsid w:val="00DE4795"/>
    <w:rsid w:val="00E16012"/>
    <w:rsid w:val="00E57831"/>
    <w:rsid w:val="00E66328"/>
    <w:rsid w:val="00EA607D"/>
    <w:rsid w:val="00ED12DE"/>
    <w:rsid w:val="00ED6F87"/>
    <w:rsid w:val="00EE03ED"/>
    <w:rsid w:val="00EF2739"/>
    <w:rsid w:val="00EF5CAC"/>
    <w:rsid w:val="00F045EC"/>
    <w:rsid w:val="00F1592D"/>
    <w:rsid w:val="00F541E6"/>
    <w:rsid w:val="00FB6083"/>
    <w:rsid w:val="00FF405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38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papa.vemkh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1193</Words>
  <Characters>8236</Characters>
  <Application>Microsoft Office Outlook</Application>
  <DocSecurity>0</DocSecurity>
  <Lines>0</Lines>
  <Paragraphs>0</Paragraphs>
  <ScaleCrop>false</ScaleCrop>
  <Company>Bakonyjákó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 Megyei Kormányhivatal</dc:title>
  <dc:subject/>
  <dc:creator>VMKH</dc:creator>
  <cp:keywords/>
  <dc:description/>
  <cp:lastModifiedBy>Kati</cp:lastModifiedBy>
  <cp:revision>2</cp:revision>
  <cp:lastPrinted>2013-09-03T09:28:00Z</cp:lastPrinted>
  <dcterms:created xsi:type="dcterms:W3CDTF">2013-09-03T14:08:00Z</dcterms:created>
  <dcterms:modified xsi:type="dcterms:W3CDTF">2013-09-03T14:08:00Z</dcterms:modified>
</cp:coreProperties>
</file>